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Ind w:w="-510" w:type="dxa"/>
        <w:tblLayout w:type="fixed"/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4846"/>
        <w:gridCol w:w="900"/>
        <w:gridCol w:w="720"/>
        <w:gridCol w:w="1260"/>
        <w:gridCol w:w="1778"/>
      </w:tblGrid>
      <w:tr w:rsidR="00927BE1" w:rsidRPr="0025091D" w:rsidTr="00111C47">
        <w:trPr>
          <w:cantSplit/>
          <w:jc w:val="center"/>
        </w:trPr>
        <w:tc>
          <w:tcPr>
            <w:tcW w:w="9504" w:type="dxa"/>
            <w:gridSpan w:val="5"/>
            <w:shd w:val="clear" w:color="auto" w:fill="FFFF99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927BE1" w:rsidRPr="0025091D" w:rsidRDefault="00927BE1" w:rsidP="00BC0584">
            <w:pPr>
              <w:spacing w:before="60" w:after="60"/>
              <w:rPr>
                <w:rFonts w:ascii="Arial" w:hAnsi="Arial" w:cs="Arial"/>
              </w:rPr>
            </w:pPr>
            <w:r w:rsidRPr="0025091D">
              <w:rPr>
                <w:rFonts w:ascii="Arial" w:hAnsi="Arial" w:cs="Arial"/>
                <w:b/>
              </w:rPr>
              <w:t>Preparation</w:t>
            </w:r>
          </w:p>
        </w:tc>
      </w:tr>
      <w:tr w:rsidR="00BC0584" w:rsidRPr="00BC0584" w:rsidTr="00111C47">
        <w:trPr>
          <w:cantSplit/>
          <w:jc w:val="center"/>
        </w:trPr>
        <w:tc>
          <w:tcPr>
            <w:tcW w:w="4846" w:type="dxa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:rsidR="00BC0584" w:rsidRPr="00BC0584" w:rsidRDefault="00BC0584" w:rsidP="006D1D85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BC0584">
              <w:rPr>
                <w:rFonts w:ascii="Arial" w:hAnsi="Arial" w:cs="Arial"/>
                <w:b/>
                <w:sz w:val="20"/>
                <w:szCs w:val="20"/>
              </w:rPr>
              <w:t>Checklist Items</w:t>
            </w:r>
          </w:p>
        </w:tc>
        <w:tc>
          <w:tcPr>
            <w:tcW w:w="900" w:type="dxa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:rsidR="00BC0584" w:rsidRPr="00BC0584" w:rsidRDefault="00BC0584" w:rsidP="006D1D85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0584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720" w:type="dxa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:rsidR="00BC0584" w:rsidRPr="00BC0584" w:rsidRDefault="00BC0584" w:rsidP="006D1D85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0584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1260" w:type="dxa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:rsidR="00BC0584" w:rsidRPr="00BC0584" w:rsidRDefault="00BC0584" w:rsidP="006D1D85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0584">
              <w:rPr>
                <w:rFonts w:ascii="Arial" w:hAnsi="Arial" w:cs="Arial"/>
                <w:b/>
                <w:sz w:val="20"/>
                <w:szCs w:val="20"/>
              </w:rPr>
              <w:t>Not Required</w:t>
            </w:r>
          </w:p>
        </w:tc>
        <w:tc>
          <w:tcPr>
            <w:tcW w:w="1778" w:type="dxa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:rsidR="00BC0584" w:rsidRPr="00BC0584" w:rsidRDefault="00BC0584" w:rsidP="006D1D85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BC0584">
              <w:rPr>
                <w:rFonts w:ascii="Arial" w:hAnsi="Arial" w:cs="Arial"/>
                <w:b/>
                <w:sz w:val="20"/>
                <w:szCs w:val="20"/>
              </w:rPr>
              <w:t>Comments</w:t>
            </w:r>
          </w:p>
        </w:tc>
      </w:tr>
      <w:tr w:rsidR="00BC0584" w:rsidTr="00111C47">
        <w:trPr>
          <w:cantSplit/>
          <w:jc w:val="center"/>
        </w:trPr>
        <w:tc>
          <w:tcPr>
            <w:tcW w:w="4846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BC0584" w:rsidRPr="00A0175D" w:rsidRDefault="006C6F8A" w:rsidP="004070F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Law Enforcement Safety Liaison p</w:t>
            </w:r>
            <w:r w:rsidR="0027787B">
              <w:rPr>
                <w:rFonts w:ascii="Arial" w:hAnsi="Arial" w:cs="Arial"/>
                <w:sz w:val="20"/>
                <w:szCs w:val="20"/>
              </w:rPr>
              <w:t>resent</w:t>
            </w:r>
          </w:p>
        </w:tc>
        <w:tc>
          <w:tcPr>
            <w:tcW w:w="90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BC0584" w:rsidRPr="00F26047" w:rsidRDefault="001A6DF7" w:rsidP="004070F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1"/>
            <w:r w:rsidR="00BC058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72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BC0584" w:rsidRPr="00F26047" w:rsidRDefault="001A6DF7" w:rsidP="00BC0584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="00BC058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26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BC0584" w:rsidRPr="00F26047" w:rsidRDefault="001A6DF7" w:rsidP="00BC0584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="00BC058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778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BC0584" w:rsidRPr="00A0175D" w:rsidRDefault="001A6DF7" w:rsidP="004070F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="00AF4A1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F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F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F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F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F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27787B" w:rsidTr="00111C47">
        <w:trPr>
          <w:cantSplit/>
          <w:jc w:val="center"/>
        </w:trPr>
        <w:tc>
          <w:tcPr>
            <w:tcW w:w="4846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27787B" w:rsidRDefault="0027787B" w:rsidP="004070F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Two Site Safety Officers present</w:t>
            </w:r>
            <w:r w:rsidR="00111C47">
              <w:rPr>
                <w:rFonts w:ascii="Arial" w:hAnsi="Arial" w:cs="Arial"/>
                <w:sz w:val="20"/>
                <w:szCs w:val="20"/>
              </w:rPr>
              <w:t xml:space="preserve"> – in assigned areas</w:t>
            </w:r>
          </w:p>
        </w:tc>
        <w:tc>
          <w:tcPr>
            <w:tcW w:w="90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27787B" w:rsidRPr="00895F90" w:rsidRDefault="001A6DF7" w:rsidP="0015023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95F90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787B" w:rsidRPr="00895F90">
              <w:rPr>
                <w:sz w:val="20"/>
                <w:szCs w:val="20"/>
              </w:rPr>
              <w:instrText xml:space="preserve"> FORMCHECKBOX </w:instrText>
            </w:r>
            <w:r w:rsidRPr="00895F90">
              <w:rPr>
                <w:sz w:val="20"/>
                <w:szCs w:val="20"/>
              </w:rPr>
            </w:r>
            <w:r w:rsidRPr="00895F90"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27787B" w:rsidRPr="00895F90" w:rsidRDefault="001A6DF7" w:rsidP="0015023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95F90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787B" w:rsidRPr="00895F90">
              <w:rPr>
                <w:sz w:val="20"/>
                <w:szCs w:val="20"/>
              </w:rPr>
              <w:instrText xml:space="preserve"> FORMCHECKBOX </w:instrText>
            </w:r>
            <w:r w:rsidRPr="00895F90">
              <w:rPr>
                <w:sz w:val="20"/>
                <w:szCs w:val="20"/>
              </w:rPr>
            </w:r>
            <w:r w:rsidRPr="00895F9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27787B" w:rsidRPr="00895F90" w:rsidRDefault="001A6DF7" w:rsidP="0015023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95F90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787B" w:rsidRPr="00895F90">
              <w:rPr>
                <w:sz w:val="20"/>
                <w:szCs w:val="20"/>
              </w:rPr>
              <w:instrText xml:space="preserve"> FORMCHECKBOX </w:instrText>
            </w:r>
            <w:r w:rsidRPr="00895F90">
              <w:rPr>
                <w:sz w:val="20"/>
                <w:szCs w:val="20"/>
              </w:rPr>
            </w:r>
            <w:r w:rsidRPr="00895F90">
              <w:rPr>
                <w:sz w:val="20"/>
                <w:szCs w:val="20"/>
              </w:rPr>
              <w:fldChar w:fldCharType="end"/>
            </w:r>
          </w:p>
        </w:tc>
        <w:tc>
          <w:tcPr>
            <w:tcW w:w="1778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27787B" w:rsidRDefault="0027787B" w:rsidP="004070F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7662" w:rsidTr="00111C47">
        <w:trPr>
          <w:cantSplit/>
          <w:jc w:val="center"/>
        </w:trPr>
        <w:tc>
          <w:tcPr>
            <w:tcW w:w="4846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977662" w:rsidRDefault="00977662" w:rsidP="004070F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Safety officers stationed at each exit</w:t>
            </w:r>
          </w:p>
        </w:tc>
        <w:tc>
          <w:tcPr>
            <w:tcW w:w="90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977662" w:rsidRPr="00895F90" w:rsidRDefault="001A6DF7" w:rsidP="0001451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95F90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7662" w:rsidRPr="00895F90">
              <w:rPr>
                <w:sz w:val="20"/>
                <w:szCs w:val="20"/>
              </w:rPr>
              <w:instrText xml:space="preserve"> FORMCHECKBOX </w:instrText>
            </w:r>
            <w:r w:rsidRPr="00895F90">
              <w:rPr>
                <w:sz w:val="20"/>
                <w:szCs w:val="20"/>
              </w:rPr>
            </w:r>
            <w:r w:rsidRPr="00895F90"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977662" w:rsidRPr="00895F90" w:rsidRDefault="001A6DF7" w:rsidP="0001451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95F90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7662" w:rsidRPr="00895F90">
              <w:rPr>
                <w:sz w:val="20"/>
                <w:szCs w:val="20"/>
              </w:rPr>
              <w:instrText xml:space="preserve"> FORMCHECKBOX </w:instrText>
            </w:r>
            <w:r w:rsidRPr="00895F90">
              <w:rPr>
                <w:sz w:val="20"/>
                <w:szCs w:val="20"/>
              </w:rPr>
            </w:r>
            <w:r w:rsidRPr="00895F9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977662" w:rsidRPr="00895F90" w:rsidRDefault="001A6DF7" w:rsidP="0001451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95F90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7662" w:rsidRPr="00895F90">
              <w:rPr>
                <w:sz w:val="20"/>
                <w:szCs w:val="20"/>
              </w:rPr>
              <w:instrText xml:space="preserve"> FORMCHECKBOX </w:instrText>
            </w:r>
            <w:r w:rsidRPr="00895F90">
              <w:rPr>
                <w:sz w:val="20"/>
                <w:szCs w:val="20"/>
              </w:rPr>
            </w:r>
            <w:r w:rsidRPr="00895F90">
              <w:rPr>
                <w:sz w:val="20"/>
                <w:szCs w:val="20"/>
              </w:rPr>
              <w:fldChar w:fldCharType="end"/>
            </w:r>
          </w:p>
        </w:tc>
        <w:tc>
          <w:tcPr>
            <w:tcW w:w="1778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977662" w:rsidRDefault="00977662" w:rsidP="004070F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7662" w:rsidTr="00111C47">
        <w:trPr>
          <w:cantSplit/>
          <w:jc w:val="center"/>
        </w:trPr>
        <w:tc>
          <w:tcPr>
            <w:tcW w:w="4846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977662" w:rsidRPr="00A0175D" w:rsidRDefault="006C6F8A" w:rsidP="006C6F8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Actors a</w:t>
            </w:r>
            <w:r w:rsidR="00977662">
              <w:rPr>
                <w:rFonts w:ascii="Arial" w:hAnsi="Arial" w:cs="Arial"/>
                <w:sz w:val="20"/>
                <w:szCs w:val="20"/>
              </w:rPr>
              <w:t xml:space="preserve">ssignments 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="00977662">
              <w:rPr>
                <w:rFonts w:ascii="Arial" w:hAnsi="Arial" w:cs="Arial"/>
                <w:sz w:val="20"/>
                <w:szCs w:val="20"/>
              </w:rPr>
              <w:t>iven</w:t>
            </w:r>
          </w:p>
        </w:tc>
        <w:tc>
          <w:tcPr>
            <w:tcW w:w="90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977662" w:rsidRPr="00895F90" w:rsidRDefault="001A6DF7" w:rsidP="004070FE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95F90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7662" w:rsidRPr="00895F90">
              <w:rPr>
                <w:sz w:val="20"/>
                <w:szCs w:val="20"/>
              </w:rPr>
              <w:instrText xml:space="preserve"> FORMCHECKBOX </w:instrText>
            </w:r>
            <w:r w:rsidRPr="00895F90">
              <w:rPr>
                <w:sz w:val="20"/>
                <w:szCs w:val="20"/>
              </w:rPr>
            </w:r>
            <w:r w:rsidRPr="00895F90"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977662" w:rsidRPr="00895F90" w:rsidRDefault="001A6DF7" w:rsidP="00BC0584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95F90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7662" w:rsidRPr="00895F90">
              <w:rPr>
                <w:sz w:val="20"/>
                <w:szCs w:val="20"/>
              </w:rPr>
              <w:instrText xml:space="preserve"> FORMCHECKBOX </w:instrText>
            </w:r>
            <w:r w:rsidRPr="00895F90">
              <w:rPr>
                <w:sz w:val="20"/>
                <w:szCs w:val="20"/>
              </w:rPr>
            </w:r>
            <w:r w:rsidRPr="00895F9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977662" w:rsidRPr="00895F90" w:rsidRDefault="001A6DF7" w:rsidP="00BC0584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95F90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7662" w:rsidRPr="00895F90">
              <w:rPr>
                <w:sz w:val="20"/>
                <w:szCs w:val="20"/>
              </w:rPr>
              <w:instrText xml:space="preserve"> FORMCHECKBOX </w:instrText>
            </w:r>
            <w:r w:rsidRPr="00895F90">
              <w:rPr>
                <w:sz w:val="20"/>
                <w:szCs w:val="20"/>
              </w:rPr>
            </w:r>
            <w:r w:rsidRPr="00895F90">
              <w:rPr>
                <w:sz w:val="20"/>
                <w:szCs w:val="20"/>
              </w:rPr>
              <w:fldChar w:fldCharType="end"/>
            </w:r>
          </w:p>
        </w:tc>
        <w:tc>
          <w:tcPr>
            <w:tcW w:w="1778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977662" w:rsidRPr="00A0175D" w:rsidRDefault="001A6DF7" w:rsidP="004070F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766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776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776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776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776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776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77662" w:rsidTr="00111C47">
        <w:trPr>
          <w:cantSplit/>
          <w:jc w:val="center"/>
        </w:trPr>
        <w:tc>
          <w:tcPr>
            <w:tcW w:w="4846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977662" w:rsidRDefault="00977662" w:rsidP="006C6F8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Re-enforce RUN, </w:t>
            </w:r>
            <w:r w:rsidR="006C6F8A">
              <w:rPr>
                <w:rFonts w:ascii="Arial" w:hAnsi="Arial" w:cs="Arial"/>
                <w:sz w:val="20"/>
                <w:szCs w:val="20"/>
              </w:rPr>
              <w:t xml:space="preserve">HIDE, </w:t>
            </w:r>
            <w:r>
              <w:rPr>
                <w:rFonts w:ascii="Arial" w:hAnsi="Arial" w:cs="Arial"/>
                <w:sz w:val="20"/>
                <w:szCs w:val="20"/>
              </w:rPr>
              <w:t>FIGHT (restrictions)</w:t>
            </w:r>
          </w:p>
        </w:tc>
        <w:tc>
          <w:tcPr>
            <w:tcW w:w="90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977662" w:rsidRPr="00895F90" w:rsidRDefault="001A6DF7" w:rsidP="0001451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95F90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7662" w:rsidRPr="00895F90">
              <w:rPr>
                <w:sz w:val="20"/>
                <w:szCs w:val="20"/>
              </w:rPr>
              <w:instrText xml:space="preserve"> FORMCHECKBOX </w:instrText>
            </w:r>
            <w:r w:rsidRPr="00895F90">
              <w:rPr>
                <w:sz w:val="20"/>
                <w:szCs w:val="20"/>
              </w:rPr>
            </w:r>
            <w:r w:rsidRPr="00895F90"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977662" w:rsidRPr="00895F90" w:rsidRDefault="001A6DF7" w:rsidP="0001451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95F90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7662" w:rsidRPr="00895F90">
              <w:rPr>
                <w:sz w:val="20"/>
                <w:szCs w:val="20"/>
              </w:rPr>
              <w:instrText xml:space="preserve"> FORMCHECKBOX </w:instrText>
            </w:r>
            <w:r w:rsidRPr="00895F90">
              <w:rPr>
                <w:sz w:val="20"/>
                <w:szCs w:val="20"/>
              </w:rPr>
            </w:r>
            <w:r w:rsidRPr="00895F9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977662" w:rsidRPr="00895F90" w:rsidRDefault="001A6DF7" w:rsidP="0001451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95F90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7662" w:rsidRPr="00895F90">
              <w:rPr>
                <w:sz w:val="20"/>
                <w:szCs w:val="20"/>
              </w:rPr>
              <w:instrText xml:space="preserve"> FORMCHECKBOX </w:instrText>
            </w:r>
            <w:r w:rsidRPr="00895F90">
              <w:rPr>
                <w:sz w:val="20"/>
                <w:szCs w:val="20"/>
              </w:rPr>
            </w:r>
            <w:r w:rsidRPr="00895F90">
              <w:rPr>
                <w:sz w:val="20"/>
                <w:szCs w:val="20"/>
              </w:rPr>
              <w:fldChar w:fldCharType="end"/>
            </w:r>
          </w:p>
        </w:tc>
        <w:tc>
          <w:tcPr>
            <w:tcW w:w="1778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977662" w:rsidRDefault="00977662" w:rsidP="004070F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7662" w:rsidTr="00111C47">
        <w:trPr>
          <w:cantSplit/>
          <w:jc w:val="center"/>
        </w:trPr>
        <w:tc>
          <w:tcPr>
            <w:tcW w:w="4846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977662" w:rsidRDefault="00977662" w:rsidP="004070F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Observers/area roles – not in play they do not move</w:t>
            </w:r>
          </w:p>
        </w:tc>
        <w:tc>
          <w:tcPr>
            <w:tcW w:w="90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977662" w:rsidRPr="00895F90" w:rsidRDefault="001A6DF7" w:rsidP="0015023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95F90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7662" w:rsidRPr="00895F90">
              <w:rPr>
                <w:sz w:val="20"/>
                <w:szCs w:val="20"/>
              </w:rPr>
              <w:instrText xml:space="preserve"> FORMCHECKBOX </w:instrText>
            </w:r>
            <w:r w:rsidRPr="00895F90">
              <w:rPr>
                <w:sz w:val="20"/>
                <w:szCs w:val="20"/>
              </w:rPr>
            </w:r>
            <w:r w:rsidRPr="00895F90"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977662" w:rsidRPr="00895F90" w:rsidRDefault="001A6DF7" w:rsidP="0015023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95F90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7662" w:rsidRPr="00895F90">
              <w:rPr>
                <w:sz w:val="20"/>
                <w:szCs w:val="20"/>
              </w:rPr>
              <w:instrText xml:space="preserve"> FORMCHECKBOX </w:instrText>
            </w:r>
            <w:r w:rsidRPr="00895F90">
              <w:rPr>
                <w:sz w:val="20"/>
                <w:szCs w:val="20"/>
              </w:rPr>
            </w:r>
            <w:r w:rsidRPr="00895F9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977662" w:rsidRPr="00895F90" w:rsidRDefault="001A6DF7" w:rsidP="0015023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95F90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7662" w:rsidRPr="00895F90">
              <w:rPr>
                <w:sz w:val="20"/>
                <w:szCs w:val="20"/>
              </w:rPr>
              <w:instrText xml:space="preserve"> FORMCHECKBOX </w:instrText>
            </w:r>
            <w:r w:rsidRPr="00895F90">
              <w:rPr>
                <w:sz w:val="20"/>
                <w:szCs w:val="20"/>
              </w:rPr>
            </w:r>
            <w:r w:rsidRPr="00895F90">
              <w:rPr>
                <w:sz w:val="20"/>
                <w:szCs w:val="20"/>
              </w:rPr>
              <w:fldChar w:fldCharType="end"/>
            </w:r>
          </w:p>
        </w:tc>
        <w:tc>
          <w:tcPr>
            <w:tcW w:w="1778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977662" w:rsidRDefault="00977662" w:rsidP="004070F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7662" w:rsidTr="00111C47">
        <w:trPr>
          <w:cantSplit/>
          <w:jc w:val="center"/>
        </w:trPr>
        <w:tc>
          <w:tcPr>
            <w:tcW w:w="4846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977662" w:rsidRPr="00A0175D" w:rsidRDefault="006C6F8A" w:rsidP="004070F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Safety g</w:t>
            </w:r>
            <w:r w:rsidR="00977662">
              <w:rPr>
                <w:rFonts w:ascii="Arial" w:hAnsi="Arial" w:cs="Arial"/>
                <w:sz w:val="20"/>
                <w:szCs w:val="20"/>
              </w:rPr>
              <w:t>lasses/vests issued and being worn</w:t>
            </w:r>
          </w:p>
        </w:tc>
        <w:tc>
          <w:tcPr>
            <w:tcW w:w="90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977662" w:rsidRPr="00895F90" w:rsidRDefault="001A6DF7" w:rsidP="004070FE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95F90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7662" w:rsidRPr="00895F90">
              <w:rPr>
                <w:sz w:val="20"/>
                <w:szCs w:val="20"/>
              </w:rPr>
              <w:instrText xml:space="preserve"> FORMCHECKBOX </w:instrText>
            </w:r>
            <w:r w:rsidRPr="00895F90">
              <w:rPr>
                <w:sz w:val="20"/>
                <w:szCs w:val="20"/>
              </w:rPr>
            </w:r>
            <w:r w:rsidRPr="00895F90"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977662" w:rsidRPr="00895F90" w:rsidRDefault="001A6DF7" w:rsidP="00BC0584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95F90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7662" w:rsidRPr="00895F90">
              <w:rPr>
                <w:sz w:val="20"/>
                <w:szCs w:val="20"/>
              </w:rPr>
              <w:instrText xml:space="preserve"> FORMCHECKBOX </w:instrText>
            </w:r>
            <w:r w:rsidRPr="00895F90">
              <w:rPr>
                <w:sz w:val="20"/>
                <w:szCs w:val="20"/>
              </w:rPr>
            </w:r>
            <w:r w:rsidRPr="00895F9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977662" w:rsidRPr="00895F90" w:rsidRDefault="001A6DF7" w:rsidP="00BC0584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95F90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7662" w:rsidRPr="00895F90">
              <w:rPr>
                <w:sz w:val="20"/>
                <w:szCs w:val="20"/>
              </w:rPr>
              <w:instrText xml:space="preserve"> FORMCHECKBOX </w:instrText>
            </w:r>
            <w:r w:rsidRPr="00895F90">
              <w:rPr>
                <w:sz w:val="20"/>
                <w:szCs w:val="20"/>
              </w:rPr>
            </w:r>
            <w:r w:rsidRPr="00895F90">
              <w:rPr>
                <w:sz w:val="20"/>
                <w:szCs w:val="20"/>
              </w:rPr>
              <w:fldChar w:fldCharType="end"/>
            </w:r>
          </w:p>
        </w:tc>
        <w:tc>
          <w:tcPr>
            <w:tcW w:w="1778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977662" w:rsidRPr="00A0175D" w:rsidRDefault="001A6DF7" w:rsidP="004070F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766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776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776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776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776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776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77662" w:rsidTr="00111C47">
        <w:trPr>
          <w:cantSplit/>
          <w:jc w:val="center"/>
        </w:trPr>
        <w:tc>
          <w:tcPr>
            <w:tcW w:w="4846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977662" w:rsidRPr="00A0175D" w:rsidRDefault="00977662" w:rsidP="004070F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Site review completed, area and restrictions cited - </w:t>
            </w:r>
          </w:p>
        </w:tc>
        <w:tc>
          <w:tcPr>
            <w:tcW w:w="90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977662" w:rsidRPr="00895F90" w:rsidRDefault="001A6DF7" w:rsidP="004070FE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95F90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7662" w:rsidRPr="00895F90">
              <w:rPr>
                <w:sz w:val="20"/>
                <w:szCs w:val="20"/>
              </w:rPr>
              <w:instrText xml:space="preserve"> FORMCHECKBOX </w:instrText>
            </w:r>
            <w:r w:rsidRPr="00895F90">
              <w:rPr>
                <w:sz w:val="20"/>
                <w:szCs w:val="20"/>
              </w:rPr>
            </w:r>
            <w:r w:rsidRPr="00895F90"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977662" w:rsidRPr="00895F90" w:rsidRDefault="001A6DF7" w:rsidP="00BC0584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95F90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7662" w:rsidRPr="00895F90">
              <w:rPr>
                <w:sz w:val="20"/>
                <w:szCs w:val="20"/>
              </w:rPr>
              <w:instrText xml:space="preserve"> FORMCHECKBOX </w:instrText>
            </w:r>
            <w:r w:rsidRPr="00895F90">
              <w:rPr>
                <w:sz w:val="20"/>
                <w:szCs w:val="20"/>
              </w:rPr>
            </w:r>
            <w:r w:rsidRPr="00895F9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977662" w:rsidRPr="00895F90" w:rsidRDefault="001A6DF7" w:rsidP="00BC0584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95F90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7662" w:rsidRPr="00895F90">
              <w:rPr>
                <w:sz w:val="20"/>
                <w:szCs w:val="20"/>
              </w:rPr>
              <w:instrText xml:space="preserve"> FORMCHECKBOX </w:instrText>
            </w:r>
            <w:r w:rsidRPr="00895F90">
              <w:rPr>
                <w:sz w:val="20"/>
                <w:szCs w:val="20"/>
              </w:rPr>
            </w:r>
            <w:r w:rsidRPr="00895F90">
              <w:rPr>
                <w:sz w:val="20"/>
                <w:szCs w:val="20"/>
              </w:rPr>
              <w:fldChar w:fldCharType="end"/>
            </w:r>
          </w:p>
        </w:tc>
        <w:tc>
          <w:tcPr>
            <w:tcW w:w="1778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977662" w:rsidRPr="00A0175D" w:rsidRDefault="001A6DF7" w:rsidP="004070F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766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776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776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776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776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776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77662" w:rsidTr="00111C47">
        <w:trPr>
          <w:cantSplit/>
          <w:jc w:val="center"/>
        </w:trPr>
        <w:tc>
          <w:tcPr>
            <w:tcW w:w="4846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977662" w:rsidRPr="00A0175D" w:rsidRDefault="006C6F8A" w:rsidP="004070F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r</w:t>
            </w:r>
            <w:r w:rsidR="00977662">
              <w:rPr>
                <w:rFonts w:ascii="Arial" w:hAnsi="Arial" w:cs="Arial"/>
                <w:sz w:val="20"/>
                <w:szCs w:val="20"/>
              </w:rPr>
              <w:t>unning or contact with shooters other than as already defined.</w:t>
            </w:r>
          </w:p>
        </w:tc>
        <w:tc>
          <w:tcPr>
            <w:tcW w:w="90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977662" w:rsidRPr="00895F90" w:rsidRDefault="001A6DF7" w:rsidP="004070FE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95F90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7662" w:rsidRPr="00895F90">
              <w:rPr>
                <w:sz w:val="20"/>
                <w:szCs w:val="20"/>
              </w:rPr>
              <w:instrText xml:space="preserve"> FORMCHECKBOX </w:instrText>
            </w:r>
            <w:r w:rsidRPr="00895F90">
              <w:rPr>
                <w:sz w:val="20"/>
                <w:szCs w:val="20"/>
              </w:rPr>
            </w:r>
            <w:r w:rsidRPr="00895F90"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977662" w:rsidRPr="00895F90" w:rsidRDefault="001A6DF7" w:rsidP="00BC0584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95F90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7662" w:rsidRPr="00895F90">
              <w:rPr>
                <w:sz w:val="20"/>
                <w:szCs w:val="20"/>
              </w:rPr>
              <w:instrText xml:space="preserve"> FORMCHECKBOX </w:instrText>
            </w:r>
            <w:r w:rsidRPr="00895F90">
              <w:rPr>
                <w:sz w:val="20"/>
                <w:szCs w:val="20"/>
              </w:rPr>
            </w:r>
            <w:r w:rsidRPr="00895F9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977662" w:rsidRPr="00895F90" w:rsidRDefault="001A6DF7" w:rsidP="00BC0584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95F90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7662" w:rsidRPr="00895F90">
              <w:rPr>
                <w:sz w:val="20"/>
                <w:szCs w:val="20"/>
              </w:rPr>
              <w:instrText xml:space="preserve"> FORMCHECKBOX </w:instrText>
            </w:r>
            <w:r w:rsidRPr="00895F90">
              <w:rPr>
                <w:sz w:val="20"/>
                <w:szCs w:val="20"/>
              </w:rPr>
            </w:r>
            <w:r w:rsidRPr="00895F90">
              <w:rPr>
                <w:sz w:val="20"/>
                <w:szCs w:val="20"/>
              </w:rPr>
              <w:fldChar w:fldCharType="end"/>
            </w:r>
          </w:p>
        </w:tc>
        <w:tc>
          <w:tcPr>
            <w:tcW w:w="1778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977662" w:rsidRPr="00A0175D" w:rsidRDefault="001A6DF7" w:rsidP="004070F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766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776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776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776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776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776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77662" w:rsidTr="00111C47">
        <w:trPr>
          <w:cantSplit/>
          <w:jc w:val="center"/>
        </w:trPr>
        <w:tc>
          <w:tcPr>
            <w:tcW w:w="4846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977662" w:rsidRPr="00A0175D" w:rsidRDefault="006C6F8A" w:rsidP="004070F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Simulated f</w:t>
            </w:r>
            <w:r w:rsidR="00977662">
              <w:rPr>
                <w:rFonts w:ascii="Arial" w:hAnsi="Arial" w:cs="Arial"/>
                <w:sz w:val="20"/>
                <w:szCs w:val="20"/>
              </w:rPr>
              <w:t>ight projectiles briefing/demonstration</w:t>
            </w:r>
          </w:p>
        </w:tc>
        <w:tc>
          <w:tcPr>
            <w:tcW w:w="90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977662" w:rsidRPr="00895F90" w:rsidRDefault="001A6DF7" w:rsidP="004070FE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95F90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7662" w:rsidRPr="00895F90">
              <w:rPr>
                <w:sz w:val="20"/>
                <w:szCs w:val="20"/>
              </w:rPr>
              <w:instrText xml:space="preserve"> FORMCHECKBOX </w:instrText>
            </w:r>
            <w:r w:rsidRPr="00895F90">
              <w:rPr>
                <w:sz w:val="20"/>
                <w:szCs w:val="20"/>
              </w:rPr>
            </w:r>
            <w:r w:rsidRPr="00895F90"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977662" w:rsidRPr="00895F90" w:rsidRDefault="001A6DF7" w:rsidP="00BC0584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95F90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7662" w:rsidRPr="00895F90">
              <w:rPr>
                <w:sz w:val="20"/>
                <w:szCs w:val="20"/>
              </w:rPr>
              <w:instrText xml:space="preserve"> FORMCHECKBOX </w:instrText>
            </w:r>
            <w:r w:rsidRPr="00895F90">
              <w:rPr>
                <w:sz w:val="20"/>
                <w:szCs w:val="20"/>
              </w:rPr>
            </w:r>
            <w:r w:rsidRPr="00895F9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977662" w:rsidRPr="00895F90" w:rsidRDefault="001A6DF7" w:rsidP="00BC0584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95F90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7662" w:rsidRPr="00895F90">
              <w:rPr>
                <w:sz w:val="20"/>
                <w:szCs w:val="20"/>
              </w:rPr>
              <w:instrText xml:space="preserve"> FORMCHECKBOX </w:instrText>
            </w:r>
            <w:r w:rsidRPr="00895F90">
              <w:rPr>
                <w:sz w:val="20"/>
                <w:szCs w:val="20"/>
              </w:rPr>
            </w:r>
            <w:r w:rsidRPr="00895F90">
              <w:rPr>
                <w:sz w:val="20"/>
                <w:szCs w:val="20"/>
              </w:rPr>
              <w:fldChar w:fldCharType="end"/>
            </w:r>
          </w:p>
        </w:tc>
        <w:tc>
          <w:tcPr>
            <w:tcW w:w="1778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977662" w:rsidRPr="00A0175D" w:rsidRDefault="001A6DF7" w:rsidP="004070F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766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776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776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776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776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776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77662" w:rsidTr="00111C47">
        <w:trPr>
          <w:cantSplit/>
          <w:jc w:val="center"/>
        </w:trPr>
        <w:tc>
          <w:tcPr>
            <w:tcW w:w="4846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977662" w:rsidRPr="00A0175D" w:rsidRDefault="00977662" w:rsidP="0027787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Area in play defined</w:t>
            </w:r>
          </w:p>
        </w:tc>
        <w:tc>
          <w:tcPr>
            <w:tcW w:w="90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977662" w:rsidRPr="00895F90" w:rsidRDefault="001A6DF7" w:rsidP="004070FE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95F90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7662" w:rsidRPr="00895F90">
              <w:rPr>
                <w:sz w:val="20"/>
                <w:szCs w:val="20"/>
              </w:rPr>
              <w:instrText xml:space="preserve"> FORMCHECKBOX </w:instrText>
            </w:r>
            <w:r w:rsidRPr="00895F90">
              <w:rPr>
                <w:sz w:val="20"/>
                <w:szCs w:val="20"/>
              </w:rPr>
            </w:r>
            <w:r w:rsidRPr="00895F90"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977662" w:rsidRPr="00895F90" w:rsidRDefault="001A6DF7" w:rsidP="00BC0584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95F90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7662" w:rsidRPr="00895F90">
              <w:rPr>
                <w:sz w:val="20"/>
                <w:szCs w:val="20"/>
              </w:rPr>
              <w:instrText xml:space="preserve"> FORMCHECKBOX </w:instrText>
            </w:r>
            <w:r w:rsidRPr="00895F90">
              <w:rPr>
                <w:sz w:val="20"/>
                <w:szCs w:val="20"/>
              </w:rPr>
            </w:r>
            <w:r w:rsidRPr="00895F9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977662" w:rsidRPr="00895F90" w:rsidRDefault="001A6DF7" w:rsidP="00BC0584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95F90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7662" w:rsidRPr="00895F90">
              <w:rPr>
                <w:sz w:val="20"/>
                <w:szCs w:val="20"/>
              </w:rPr>
              <w:instrText xml:space="preserve"> FORMCHECKBOX </w:instrText>
            </w:r>
            <w:r w:rsidRPr="00895F90">
              <w:rPr>
                <w:sz w:val="20"/>
                <w:szCs w:val="20"/>
              </w:rPr>
            </w:r>
            <w:r w:rsidRPr="00895F90">
              <w:rPr>
                <w:sz w:val="20"/>
                <w:szCs w:val="20"/>
              </w:rPr>
              <w:fldChar w:fldCharType="end"/>
            </w:r>
          </w:p>
        </w:tc>
        <w:tc>
          <w:tcPr>
            <w:tcW w:w="1778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977662" w:rsidRPr="00A0175D" w:rsidRDefault="001A6DF7" w:rsidP="004070F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766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776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776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776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776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776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77662" w:rsidTr="00111C47">
        <w:trPr>
          <w:cantSplit/>
          <w:jc w:val="center"/>
        </w:trPr>
        <w:tc>
          <w:tcPr>
            <w:tcW w:w="4846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977662" w:rsidRDefault="00977662" w:rsidP="004070F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Cell phones off; video or photography not permitted</w:t>
            </w:r>
          </w:p>
        </w:tc>
        <w:tc>
          <w:tcPr>
            <w:tcW w:w="90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977662" w:rsidRPr="00895F90" w:rsidRDefault="001A6DF7" w:rsidP="0001451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95F90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7662" w:rsidRPr="00895F90">
              <w:rPr>
                <w:sz w:val="20"/>
                <w:szCs w:val="20"/>
              </w:rPr>
              <w:instrText xml:space="preserve"> FORMCHECKBOX </w:instrText>
            </w:r>
            <w:r w:rsidRPr="00895F90">
              <w:rPr>
                <w:sz w:val="20"/>
                <w:szCs w:val="20"/>
              </w:rPr>
            </w:r>
            <w:r w:rsidRPr="00895F90"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977662" w:rsidRPr="00895F90" w:rsidRDefault="001A6DF7" w:rsidP="0001451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95F90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7662" w:rsidRPr="00895F90">
              <w:rPr>
                <w:sz w:val="20"/>
                <w:szCs w:val="20"/>
              </w:rPr>
              <w:instrText xml:space="preserve"> FORMCHECKBOX </w:instrText>
            </w:r>
            <w:r w:rsidRPr="00895F90">
              <w:rPr>
                <w:sz w:val="20"/>
                <w:szCs w:val="20"/>
              </w:rPr>
            </w:r>
            <w:r w:rsidRPr="00895F9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977662" w:rsidRPr="00895F90" w:rsidRDefault="001A6DF7" w:rsidP="0001451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95F90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7662" w:rsidRPr="00895F90">
              <w:rPr>
                <w:sz w:val="20"/>
                <w:szCs w:val="20"/>
              </w:rPr>
              <w:instrText xml:space="preserve"> FORMCHECKBOX </w:instrText>
            </w:r>
            <w:r w:rsidRPr="00895F90">
              <w:rPr>
                <w:sz w:val="20"/>
                <w:szCs w:val="20"/>
              </w:rPr>
            </w:r>
            <w:r w:rsidRPr="00895F90">
              <w:rPr>
                <w:sz w:val="20"/>
                <w:szCs w:val="20"/>
              </w:rPr>
              <w:fldChar w:fldCharType="end"/>
            </w:r>
          </w:p>
        </w:tc>
        <w:tc>
          <w:tcPr>
            <w:tcW w:w="1778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977662" w:rsidRDefault="00977662" w:rsidP="004070F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7662" w:rsidTr="00111C47">
        <w:trPr>
          <w:cantSplit/>
          <w:jc w:val="center"/>
        </w:trPr>
        <w:tc>
          <w:tcPr>
            <w:tcW w:w="4846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977662" w:rsidRPr="00A0175D" w:rsidRDefault="006C6F8A" w:rsidP="004070F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Safety w</w:t>
            </w:r>
            <w:r w:rsidR="00977662">
              <w:rPr>
                <w:rFonts w:ascii="Arial" w:hAnsi="Arial" w:cs="Arial"/>
                <w:sz w:val="20"/>
                <w:szCs w:val="20"/>
              </w:rPr>
              <w:t>ord “SNOW WHITE” rules and use</w:t>
            </w:r>
          </w:p>
        </w:tc>
        <w:tc>
          <w:tcPr>
            <w:tcW w:w="90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977662" w:rsidRPr="00895F90" w:rsidRDefault="001A6DF7" w:rsidP="004070FE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95F90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77662" w:rsidRPr="00895F90">
              <w:rPr>
                <w:sz w:val="20"/>
                <w:szCs w:val="20"/>
              </w:rPr>
              <w:instrText xml:space="preserve"> FORMCHECKBOX </w:instrText>
            </w:r>
            <w:r w:rsidRPr="00895F90">
              <w:rPr>
                <w:sz w:val="20"/>
                <w:szCs w:val="20"/>
              </w:rPr>
            </w:r>
            <w:r w:rsidRPr="00895F90"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977662" w:rsidRPr="00895F90" w:rsidRDefault="001A6DF7" w:rsidP="00BC0584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95F90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7662" w:rsidRPr="00895F90">
              <w:rPr>
                <w:sz w:val="20"/>
                <w:szCs w:val="20"/>
              </w:rPr>
              <w:instrText xml:space="preserve"> FORMCHECKBOX </w:instrText>
            </w:r>
            <w:r w:rsidRPr="00895F90">
              <w:rPr>
                <w:sz w:val="20"/>
                <w:szCs w:val="20"/>
              </w:rPr>
            </w:r>
            <w:r w:rsidRPr="00895F9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977662" w:rsidRPr="00895F90" w:rsidRDefault="001A6DF7" w:rsidP="00BC0584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95F90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7662" w:rsidRPr="00895F90">
              <w:rPr>
                <w:sz w:val="20"/>
                <w:szCs w:val="20"/>
              </w:rPr>
              <w:instrText xml:space="preserve"> FORMCHECKBOX </w:instrText>
            </w:r>
            <w:r w:rsidRPr="00895F90">
              <w:rPr>
                <w:sz w:val="20"/>
                <w:szCs w:val="20"/>
              </w:rPr>
            </w:r>
            <w:r w:rsidRPr="00895F90">
              <w:rPr>
                <w:sz w:val="20"/>
                <w:szCs w:val="20"/>
              </w:rPr>
              <w:fldChar w:fldCharType="end"/>
            </w:r>
          </w:p>
        </w:tc>
        <w:tc>
          <w:tcPr>
            <w:tcW w:w="1778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977662" w:rsidRPr="00A0175D" w:rsidRDefault="001A6DF7" w:rsidP="004070F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766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776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776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776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776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776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C6F8A" w:rsidTr="00111C47">
        <w:trPr>
          <w:cantSplit/>
          <w:jc w:val="center"/>
        </w:trPr>
        <w:tc>
          <w:tcPr>
            <w:tcW w:w="4846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6C6F8A" w:rsidRDefault="006C6F8A" w:rsidP="0097766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“All Clear Drill is Over” when drill is completed</w:t>
            </w:r>
          </w:p>
        </w:tc>
        <w:tc>
          <w:tcPr>
            <w:tcW w:w="90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6C6F8A" w:rsidRPr="00895F90" w:rsidRDefault="006C6F8A" w:rsidP="00D6295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95F90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5F90">
              <w:rPr>
                <w:sz w:val="20"/>
                <w:szCs w:val="20"/>
              </w:rPr>
              <w:instrText xml:space="preserve"> FORMCHECKBOX </w:instrText>
            </w:r>
            <w:r w:rsidRPr="00895F90">
              <w:rPr>
                <w:sz w:val="20"/>
                <w:szCs w:val="20"/>
              </w:rPr>
            </w:r>
            <w:r w:rsidRPr="00895F90"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6C6F8A" w:rsidRPr="00895F90" w:rsidRDefault="006C6F8A" w:rsidP="00D6295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95F90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5F90">
              <w:rPr>
                <w:sz w:val="20"/>
                <w:szCs w:val="20"/>
              </w:rPr>
              <w:instrText xml:space="preserve"> FORMCHECKBOX </w:instrText>
            </w:r>
            <w:r w:rsidRPr="00895F90">
              <w:rPr>
                <w:sz w:val="20"/>
                <w:szCs w:val="20"/>
              </w:rPr>
            </w:r>
            <w:r w:rsidRPr="00895F9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6C6F8A" w:rsidRPr="00895F90" w:rsidRDefault="006C6F8A" w:rsidP="00D6295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95F90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5F90">
              <w:rPr>
                <w:sz w:val="20"/>
                <w:szCs w:val="20"/>
              </w:rPr>
              <w:instrText xml:space="preserve"> FORMCHECKBOX </w:instrText>
            </w:r>
            <w:r w:rsidRPr="00895F90">
              <w:rPr>
                <w:sz w:val="20"/>
                <w:szCs w:val="20"/>
              </w:rPr>
            </w:r>
            <w:r w:rsidRPr="00895F90">
              <w:rPr>
                <w:sz w:val="20"/>
                <w:szCs w:val="20"/>
              </w:rPr>
              <w:fldChar w:fldCharType="end"/>
            </w:r>
          </w:p>
        </w:tc>
        <w:tc>
          <w:tcPr>
            <w:tcW w:w="1778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6C6F8A" w:rsidRDefault="006C6F8A" w:rsidP="004070F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6F8A" w:rsidTr="00111C47">
        <w:trPr>
          <w:cantSplit/>
          <w:jc w:val="center"/>
        </w:trPr>
        <w:tc>
          <w:tcPr>
            <w:tcW w:w="4846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6C6F8A" w:rsidRPr="00A0175D" w:rsidRDefault="006C6F8A" w:rsidP="0097766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Final area check for safety issues – or concerns from attendees</w:t>
            </w:r>
          </w:p>
        </w:tc>
        <w:tc>
          <w:tcPr>
            <w:tcW w:w="90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6C6F8A" w:rsidRPr="00895F90" w:rsidRDefault="006C6F8A" w:rsidP="004070FE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95F90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5F90">
              <w:rPr>
                <w:sz w:val="20"/>
                <w:szCs w:val="20"/>
              </w:rPr>
              <w:instrText xml:space="preserve"> FORMCHECKBOX </w:instrText>
            </w:r>
            <w:r w:rsidRPr="00895F90">
              <w:rPr>
                <w:sz w:val="20"/>
                <w:szCs w:val="20"/>
              </w:rPr>
            </w:r>
            <w:r w:rsidRPr="00895F90"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6C6F8A" w:rsidRPr="00895F90" w:rsidRDefault="006C6F8A" w:rsidP="00BC0584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95F90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5F90">
              <w:rPr>
                <w:sz w:val="20"/>
                <w:szCs w:val="20"/>
              </w:rPr>
              <w:instrText xml:space="preserve"> FORMCHECKBOX </w:instrText>
            </w:r>
            <w:r w:rsidRPr="00895F90">
              <w:rPr>
                <w:sz w:val="20"/>
                <w:szCs w:val="20"/>
              </w:rPr>
            </w:r>
            <w:r w:rsidRPr="00895F9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6C6F8A" w:rsidRPr="00895F90" w:rsidRDefault="006C6F8A" w:rsidP="00BC0584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95F90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5F90">
              <w:rPr>
                <w:sz w:val="20"/>
                <w:szCs w:val="20"/>
              </w:rPr>
              <w:instrText xml:space="preserve"> FORMCHECKBOX </w:instrText>
            </w:r>
            <w:r w:rsidRPr="00895F90">
              <w:rPr>
                <w:sz w:val="20"/>
                <w:szCs w:val="20"/>
              </w:rPr>
            </w:r>
            <w:r w:rsidRPr="00895F90">
              <w:rPr>
                <w:sz w:val="20"/>
                <w:szCs w:val="20"/>
              </w:rPr>
              <w:fldChar w:fldCharType="end"/>
            </w:r>
          </w:p>
        </w:tc>
        <w:tc>
          <w:tcPr>
            <w:tcW w:w="1778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6C6F8A" w:rsidRPr="00A0175D" w:rsidRDefault="006C6F8A" w:rsidP="004070F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C6F8A" w:rsidRPr="00A0175D" w:rsidTr="00F6521D">
        <w:trPr>
          <w:cantSplit/>
          <w:jc w:val="center"/>
        </w:trPr>
        <w:tc>
          <w:tcPr>
            <w:tcW w:w="4846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6C6F8A" w:rsidRPr="00A0175D" w:rsidRDefault="006C6F8A" w:rsidP="00F6521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Set Boundaries</w:t>
            </w:r>
          </w:p>
        </w:tc>
        <w:tc>
          <w:tcPr>
            <w:tcW w:w="90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6C6F8A" w:rsidRPr="00F26047" w:rsidRDefault="006C6F8A" w:rsidP="00F6521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6C6F8A" w:rsidRPr="00F26047" w:rsidRDefault="006C6F8A" w:rsidP="00F6521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6C6F8A" w:rsidRPr="00F26047" w:rsidRDefault="006C6F8A" w:rsidP="00F6521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78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6C6F8A" w:rsidRPr="00A0175D" w:rsidRDefault="006C6F8A" w:rsidP="00F6521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C6F8A" w:rsidRPr="00A0175D" w:rsidTr="00F6521D">
        <w:trPr>
          <w:cantSplit/>
          <w:jc w:val="center"/>
        </w:trPr>
        <w:tc>
          <w:tcPr>
            <w:tcW w:w="4846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6C6F8A" w:rsidRPr="00A0175D" w:rsidRDefault="006C6F8A" w:rsidP="00F6521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Head count of all participants</w:t>
            </w:r>
          </w:p>
        </w:tc>
        <w:tc>
          <w:tcPr>
            <w:tcW w:w="90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6C6F8A" w:rsidRPr="00F26047" w:rsidRDefault="006C6F8A" w:rsidP="00F6521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6C6F8A" w:rsidRPr="00F26047" w:rsidRDefault="006C6F8A" w:rsidP="00F6521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6C6F8A" w:rsidRPr="00F26047" w:rsidRDefault="006C6F8A" w:rsidP="00F6521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78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6C6F8A" w:rsidRPr="00A0175D" w:rsidRDefault="006C6F8A" w:rsidP="00F6521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C6F8A" w:rsidTr="00111C47">
        <w:trPr>
          <w:cantSplit/>
          <w:jc w:val="center"/>
        </w:trPr>
        <w:tc>
          <w:tcPr>
            <w:tcW w:w="4846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6C6F8A" w:rsidRPr="00A0175D" w:rsidRDefault="006C6F8A" w:rsidP="004070F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Final briefing and “go live”</w:t>
            </w:r>
          </w:p>
        </w:tc>
        <w:tc>
          <w:tcPr>
            <w:tcW w:w="90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6C6F8A" w:rsidRPr="00895F90" w:rsidRDefault="006C6F8A" w:rsidP="004070FE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95F90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5F90">
              <w:rPr>
                <w:sz w:val="20"/>
                <w:szCs w:val="20"/>
              </w:rPr>
              <w:instrText xml:space="preserve"> FORMCHECKBOX </w:instrText>
            </w:r>
            <w:r w:rsidRPr="00895F90">
              <w:rPr>
                <w:sz w:val="20"/>
                <w:szCs w:val="20"/>
              </w:rPr>
            </w:r>
            <w:r w:rsidRPr="00895F90"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6C6F8A" w:rsidRPr="00895F90" w:rsidRDefault="006C6F8A" w:rsidP="00BC0584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95F90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5F90">
              <w:rPr>
                <w:sz w:val="20"/>
                <w:szCs w:val="20"/>
              </w:rPr>
              <w:instrText xml:space="preserve"> FORMCHECKBOX </w:instrText>
            </w:r>
            <w:r w:rsidRPr="00895F90">
              <w:rPr>
                <w:sz w:val="20"/>
                <w:szCs w:val="20"/>
              </w:rPr>
            </w:r>
            <w:r w:rsidRPr="00895F9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6C6F8A" w:rsidRPr="00895F90" w:rsidRDefault="006C6F8A" w:rsidP="00BC0584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95F90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5F90">
              <w:rPr>
                <w:sz w:val="20"/>
                <w:szCs w:val="20"/>
              </w:rPr>
              <w:instrText xml:space="preserve"> FORMCHECKBOX </w:instrText>
            </w:r>
            <w:r w:rsidRPr="00895F90">
              <w:rPr>
                <w:sz w:val="20"/>
                <w:szCs w:val="20"/>
              </w:rPr>
            </w:r>
            <w:r w:rsidRPr="00895F90">
              <w:rPr>
                <w:sz w:val="20"/>
                <w:szCs w:val="20"/>
              </w:rPr>
              <w:fldChar w:fldCharType="end"/>
            </w:r>
          </w:p>
        </w:tc>
        <w:tc>
          <w:tcPr>
            <w:tcW w:w="1778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6C6F8A" w:rsidRPr="00A0175D" w:rsidRDefault="006C6F8A" w:rsidP="004070F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C6F8A" w:rsidRPr="0025091D" w:rsidTr="00111C47">
        <w:trPr>
          <w:cantSplit/>
          <w:jc w:val="center"/>
        </w:trPr>
        <w:tc>
          <w:tcPr>
            <w:tcW w:w="9504" w:type="dxa"/>
            <w:gridSpan w:val="5"/>
            <w:shd w:val="clear" w:color="auto" w:fill="FFFF99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6C6F8A" w:rsidRPr="00645516" w:rsidRDefault="006C6F8A" w:rsidP="00150239">
            <w:pPr>
              <w:spacing w:before="60" w:after="60"/>
              <w:rPr>
                <w:rFonts w:ascii="Arial" w:hAnsi="Arial" w:cs="Arial"/>
                <w:b/>
              </w:rPr>
            </w:pPr>
            <w:r w:rsidRPr="00645516">
              <w:rPr>
                <w:rFonts w:ascii="Arial" w:hAnsi="Arial" w:cs="Arial"/>
                <w:b/>
              </w:rPr>
              <w:t>During Drill</w:t>
            </w:r>
          </w:p>
        </w:tc>
      </w:tr>
      <w:tr w:rsidR="006C6F8A" w:rsidRPr="00BC0584" w:rsidTr="00014517">
        <w:trPr>
          <w:cantSplit/>
          <w:jc w:val="center"/>
        </w:trPr>
        <w:tc>
          <w:tcPr>
            <w:tcW w:w="4846" w:type="dxa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:rsidR="006C6F8A" w:rsidRPr="00BC0584" w:rsidRDefault="006C6F8A" w:rsidP="0001451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BC0584">
              <w:rPr>
                <w:rFonts w:ascii="Arial" w:hAnsi="Arial" w:cs="Arial"/>
                <w:b/>
                <w:sz w:val="20"/>
                <w:szCs w:val="20"/>
              </w:rPr>
              <w:t>Checklist Items</w:t>
            </w:r>
          </w:p>
        </w:tc>
        <w:tc>
          <w:tcPr>
            <w:tcW w:w="900" w:type="dxa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:rsidR="006C6F8A" w:rsidRPr="00BC0584" w:rsidRDefault="006C6F8A" w:rsidP="0001451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0584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720" w:type="dxa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:rsidR="006C6F8A" w:rsidRPr="00BC0584" w:rsidRDefault="006C6F8A" w:rsidP="0001451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0584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1260" w:type="dxa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:rsidR="006C6F8A" w:rsidRPr="00BC0584" w:rsidRDefault="006C6F8A" w:rsidP="0001451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0584">
              <w:rPr>
                <w:rFonts w:ascii="Arial" w:hAnsi="Arial" w:cs="Arial"/>
                <w:b/>
                <w:sz w:val="20"/>
                <w:szCs w:val="20"/>
              </w:rPr>
              <w:t>Not Required</w:t>
            </w:r>
          </w:p>
        </w:tc>
        <w:tc>
          <w:tcPr>
            <w:tcW w:w="1778" w:type="dxa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:rsidR="006C6F8A" w:rsidRPr="00BC0584" w:rsidRDefault="006C6F8A" w:rsidP="0001451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BC0584">
              <w:rPr>
                <w:rFonts w:ascii="Arial" w:hAnsi="Arial" w:cs="Arial"/>
                <w:b/>
                <w:sz w:val="20"/>
                <w:szCs w:val="20"/>
              </w:rPr>
              <w:t>Comments</w:t>
            </w:r>
          </w:p>
        </w:tc>
      </w:tr>
      <w:tr w:rsidR="006C6F8A" w:rsidRPr="00A0175D" w:rsidTr="00014517">
        <w:trPr>
          <w:cantSplit/>
          <w:jc w:val="center"/>
        </w:trPr>
        <w:tc>
          <w:tcPr>
            <w:tcW w:w="4846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6C6F8A" w:rsidRPr="00A0175D" w:rsidRDefault="006C6F8A" w:rsidP="0001451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Stop actors from leaving area</w:t>
            </w:r>
          </w:p>
        </w:tc>
        <w:tc>
          <w:tcPr>
            <w:tcW w:w="90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6C6F8A" w:rsidRPr="00F26047" w:rsidRDefault="006C6F8A" w:rsidP="0001451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6C6F8A" w:rsidRPr="00F26047" w:rsidRDefault="006C6F8A" w:rsidP="0001451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6C6F8A" w:rsidRPr="00F26047" w:rsidRDefault="006C6F8A" w:rsidP="0001451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78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6C6F8A" w:rsidRPr="00A0175D" w:rsidRDefault="006C6F8A" w:rsidP="0001451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C6F8A" w:rsidRPr="00A0175D" w:rsidTr="00014517">
        <w:trPr>
          <w:cantSplit/>
          <w:jc w:val="center"/>
        </w:trPr>
        <w:tc>
          <w:tcPr>
            <w:tcW w:w="4846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6C6F8A" w:rsidRPr="00A0175D" w:rsidRDefault="00107A97" w:rsidP="0001451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Safe s</w:t>
            </w:r>
            <w:r w:rsidR="006C6F8A">
              <w:rPr>
                <w:rFonts w:ascii="Arial" w:hAnsi="Arial" w:cs="Arial"/>
                <w:sz w:val="20"/>
                <w:szCs w:val="20"/>
              </w:rPr>
              <w:t xml:space="preserve">ticker to indicate </w:t>
            </w:r>
            <w:r>
              <w:rPr>
                <w:rFonts w:ascii="Arial" w:hAnsi="Arial" w:cs="Arial"/>
                <w:sz w:val="20"/>
                <w:szCs w:val="20"/>
              </w:rPr>
              <w:t xml:space="preserve">actor is </w:t>
            </w:r>
            <w:r w:rsidR="006C6F8A">
              <w:rPr>
                <w:rFonts w:ascii="Arial" w:hAnsi="Arial" w:cs="Arial"/>
                <w:sz w:val="20"/>
                <w:szCs w:val="20"/>
              </w:rPr>
              <w:t>safe and now an observer</w:t>
            </w:r>
          </w:p>
        </w:tc>
        <w:tc>
          <w:tcPr>
            <w:tcW w:w="90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6C6F8A" w:rsidRPr="00F26047" w:rsidRDefault="006C6F8A" w:rsidP="0001451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6C6F8A" w:rsidRPr="00F26047" w:rsidRDefault="006C6F8A" w:rsidP="0001451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6C6F8A" w:rsidRPr="00F26047" w:rsidRDefault="006C6F8A" w:rsidP="0001451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78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6C6F8A" w:rsidRPr="00A0175D" w:rsidRDefault="006C6F8A" w:rsidP="0001451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C6F8A" w:rsidRPr="00A0175D" w:rsidTr="00014517">
        <w:trPr>
          <w:cantSplit/>
          <w:jc w:val="center"/>
        </w:trPr>
        <w:tc>
          <w:tcPr>
            <w:tcW w:w="4846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6C6F8A" w:rsidRDefault="00107A97" w:rsidP="0001451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Facilitator p</w:t>
            </w:r>
            <w:r w:rsidR="006C6F8A">
              <w:rPr>
                <w:rFonts w:ascii="Arial" w:hAnsi="Arial" w:cs="Arial"/>
                <w:sz w:val="20"/>
                <w:szCs w:val="20"/>
              </w:rPr>
              <w:t xml:space="preserve">ick-up shell casings </w:t>
            </w:r>
          </w:p>
        </w:tc>
        <w:tc>
          <w:tcPr>
            <w:tcW w:w="90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6C6F8A" w:rsidRPr="00F26047" w:rsidRDefault="006C6F8A" w:rsidP="0001451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6C6F8A" w:rsidRPr="00F26047" w:rsidRDefault="006C6F8A" w:rsidP="0001451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6C6F8A" w:rsidRPr="00F26047" w:rsidRDefault="006C6F8A" w:rsidP="0001451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78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6C6F8A" w:rsidRDefault="006C6F8A" w:rsidP="0001451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6F8A" w:rsidRPr="00645516" w:rsidTr="00111C47">
        <w:trPr>
          <w:cantSplit/>
          <w:jc w:val="center"/>
        </w:trPr>
        <w:tc>
          <w:tcPr>
            <w:tcW w:w="9504" w:type="dxa"/>
            <w:gridSpan w:val="5"/>
            <w:shd w:val="clear" w:color="auto" w:fill="FFFF99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6C6F8A" w:rsidRPr="00645516" w:rsidRDefault="006C6F8A" w:rsidP="00150239">
            <w:pPr>
              <w:spacing w:before="60" w:after="60"/>
              <w:rPr>
                <w:rFonts w:ascii="Arial" w:hAnsi="Arial" w:cs="Arial"/>
                <w:b/>
              </w:rPr>
            </w:pPr>
            <w:r w:rsidRPr="00645516">
              <w:rPr>
                <w:rFonts w:ascii="Arial" w:hAnsi="Arial" w:cs="Arial"/>
                <w:b/>
              </w:rPr>
              <w:t>Completion</w:t>
            </w:r>
          </w:p>
        </w:tc>
      </w:tr>
      <w:tr w:rsidR="006C6F8A" w:rsidRPr="00BC0584" w:rsidTr="00111C47">
        <w:trPr>
          <w:cantSplit/>
          <w:jc w:val="center"/>
        </w:trPr>
        <w:tc>
          <w:tcPr>
            <w:tcW w:w="4846" w:type="dxa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:rsidR="006C6F8A" w:rsidRPr="00BC0584" w:rsidRDefault="006C6F8A" w:rsidP="00150239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BC0584">
              <w:rPr>
                <w:rFonts w:ascii="Arial" w:hAnsi="Arial" w:cs="Arial"/>
                <w:b/>
                <w:sz w:val="20"/>
                <w:szCs w:val="20"/>
              </w:rPr>
              <w:t>Checklist Items</w:t>
            </w:r>
          </w:p>
        </w:tc>
        <w:tc>
          <w:tcPr>
            <w:tcW w:w="900" w:type="dxa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:rsidR="006C6F8A" w:rsidRPr="00BC0584" w:rsidRDefault="006C6F8A" w:rsidP="00150239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0584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720" w:type="dxa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:rsidR="006C6F8A" w:rsidRPr="00BC0584" w:rsidRDefault="006C6F8A" w:rsidP="00150239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0584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1260" w:type="dxa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:rsidR="006C6F8A" w:rsidRPr="00BC0584" w:rsidRDefault="006C6F8A" w:rsidP="00150239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0584">
              <w:rPr>
                <w:rFonts w:ascii="Arial" w:hAnsi="Arial" w:cs="Arial"/>
                <w:b/>
                <w:sz w:val="20"/>
                <w:szCs w:val="20"/>
              </w:rPr>
              <w:t>Not Required</w:t>
            </w:r>
          </w:p>
        </w:tc>
        <w:tc>
          <w:tcPr>
            <w:tcW w:w="1778" w:type="dxa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:rsidR="006C6F8A" w:rsidRPr="00BC0584" w:rsidRDefault="006C6F8A" w:rsidP="00150239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BC0584">
              <w:rPr>
                <w:rFonts w:ascii="Arial" w:hAnsi="Arial" w:cs="Arial"/>
                <w:b/>
                <w:sz w:val="20"/>
                <w:szCs w:val="20"/>
              </w:rPr>
              <w:t>Comments</w:t>
            </w:r>
          </w:p>
        </w:tc>
      </w:tr>
      <w:tr w:rsidR="006C6F8A" w:rsidRPr="00A0175D" w:rsidTr="00014517">
        <w:trPr>
          <w:cantSplit/>
          <w:jc w:val="center"/>
        </w:trPr>
        <w:tc>
          <w:tcPr>
            <w:tcW w:w="4846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6C6F8A" w:rsidRPr="00A0175D" w:rsidRDefault="006C6F8A" w:rsidP="0001451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Head Count</w:t>
            </w:r>
          </w:p>
        </w:tc>
        <w:tc>
          <w:tcPr>
            <w:tcW w:w="90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6C6F8A" w:rsidRPr="00F26047" w:rsidRDefault="006C6F8A" w:rsidP="0001451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6C6F8A" w:rsidRPr="00F26047" w:rsidRDefault="006C6F8A" w:rsidP="0001451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6C6F8A" w:rsidRPr="00F26047" w:rsidRDefault="006C6F8A" w:rsidP="0001451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78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6C6F8A" w:rsidRPr="00A0175D" w:rsidRDefault="006C6F8A" w:rsidP="0001451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C6F8A" w:rsidRPr="00A0175D" w:rsidTr="00111C47">
        <w:trPr>
          <w:cantSplit/>
          <w:jc w:val="center"/>
        </w:trPr>
        <w:tc>
          <w:tcPr>
            <w:tcW w:w="4846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6C6F8A" w:rsidRPr="00A0175D" w:rsidRDefault="00107A97" w:rsidP="00A76EF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Double check Actor/Observer s</w:t>
            </w:r>
            <w:r w:rsidR="006C6F8A">
              <w:rPr>
                <w:rFonts w:ascii="Arial" w:hAnsi="Arial" w:cs="Arial"/>
                <w:sz w:val="20"/>
                <w:szCs w:val="20"/>
              </w:rPr>
              <w:t xml:space="preserve">afety </w:t>
            </w:r>
          </w:p>
        </w:tc>
        <w:tc>
          <w:tcPr>
            <w:tcW w:w="90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6C6F8A" w:rsidRPr="00F26047" w:rsidRDefault="006C6F8A" w:rsidP="0015023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6C6F8A" w:rsidRPr="00F26047" w:rsidRDefault="006C6F8A" w:rsidP="0015023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6C6F8A" w:rsidRPr="00F26047" w:rsidRDefault="006C6F8A" w:rsidP="0015023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78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6C6F8A" w:rsidRPr="00A0175D" w:rsidRDefault="006C6F8A" w:rsidP="0015023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C6F8A" w:rsidTr="00111C47">
        <w:trPr>
          <w:cantSplit/>
          <w:jc w:val="center"/>
        </w:trPr>
        <w:tc>
          <w:tcPr>
            <w:tcW w:w="4846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6C6F8A" w:rsidRDefault="006C6F8A" w:rsidP="0015023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Collection of safety glasses</w:t>
            </w:r>
            <w:r w:rsidR="00107A97">
              <w:rPr>
                <w:rFonts w:ascii="Arial" w:hAnsi="Arial" w:cs="Arial"/>
                <w:sz w:val="20"/>
                <w:szCs w:val="20"/>
              </w:rPr>
              <w:t xml:space="preserve"> (optional)</w:t>
            </w:r>
          </w:p>
        </w:tc>
        <w:tc>
          <w:tcPr>
            <w:tcW w:w="90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6C6F8A" w:rsidRPr="00895F90" w:rsidRDefault="006C6F8A" w:rsidP="0015023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95F90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5F90">
              <w:rPr>
                <w:sz w:val="20"/>
                <w:szCs w:val="20"/>
              </w:rPr>
              <w:instrText xml:space="preserve"> FORMCHECKBOX </w:instrText>
            </w:r>
            <w:r w:rsidRPr="00895F90">
              <w:rPr>
                <w:sz w:val="20"/>
                <w:szCs w:val="20"/>
              </w:rPr>
            </w:r>
            <w:r w:rsidRPr="00895F90"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6C6F8A" w:rsidRPr="00895F90" w:rsidRDefault="006C6F8A" w:rsidP="0015023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95F90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5F90">
              <w:rPr>
                <w:sz w:val="20"/>
                <w:szCs w:val="20"/>
              </w:rPr>
              <w:instrText xml:space="preserve"> FORMCHECKBOX </w:instrText>
            </w:r>
            <w:r w:rsidRPr="00895F90">
              <w:rPr>
                <w:sz w:val="20"/>
                <w:szCs w:val="20"/>
              </w:rPr>
            </w:r>
            <w:r w:rsidRPr="00895F9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6C6F8A" w:rsidRPr="00895F90" w:rsidRDefault="006C6F8A" w:rsidP="0015023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95F90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5F90">
              <w:rPr>
                <w:sz w:val="20"/>
                <w:szCs w:val="20"/>
              </w:rPr>
              <w:instrText xml:space="preserve"> FORMCHECKBOX </w:instrText>
            </w:r>
            <w:r w:rsidRPr="00895F90">
              <w:rPr>
                <w:sz w:val="20"/>
                <w:szCs w:val="20"/>
              </w:rPr>
            </w:r>
            <w:r w:rsidRPr="00895F90">
              <w:rPr>
                <w:sz w:val="20"/>
                <w:szCs w:val="20"/>
              </w:rPr>
              <w:fldChar w:fldCharType="end"/>
            </w:r>
          </w:p>
        </w:tc>
        <w:tc>
          <w:tcPr>
            <w:tcW w:w="1778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6C6F8A" w:rsidRDefault="006C6F8A" w:rsidP="0015023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6F8A" w:rsidRPr="00A0175D" w:rsidTr="00111C47">
        <w:trPr>
          <w:cantSplit/>
          <w:jc w:val="center"/>
        </w:trPr>
        <w:tc>
          <w:tcPr>
            <w:tcW w:w="4846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6C6F8A" w:rsidRPr="00A0175D" w:rsidRDefault="006C6F8A" w:rsidP="0097766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Quick after action </w:t>
            </w:r>
          </w:p>
        </w:tc>
        <w:tc>
          <w:tcPr>
            <w:tcW w:w="90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6C6F8A" w:rsidRPr="00895F90" w:rsidRDefault="006C6F8A" w:rsidP="0015023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95F90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5F90">
              <w:rPr>
                <w:sz w:val="20"/>
                <w:szCs w:val="20"/>
              </w:rPr>
              <w:instrText xml:space="preserve"> FORMCHECKBOX </w:instrText>
            </w:r>
            <w:r w:rsidRPr="00895F90">
              <w:rPr>
                <w:sz w:val="20"/>
                <w:szCs w:val="20"/>
              </w:rPr>
            </w:r>
            <w:r w:rsidRPr="00895F90"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6C6F8A" w:rsidRPr="00895F90" w:rsidRDefault="006C6F8A" w:rsidP="0015023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95F90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5F90">
              <w:rPr>
                <w:sz w:val="20"/>
                <w:szCs w:val="20"/>
              </w:rPr>
              <w:instrText xml:space="preserve"> FORMCHECKBOX </w:instrText>
            </w:r>
            <w:r w:rsidRPr="00895F90">
              <w:rPr>
                <w:sz w:val="20"/>
                <w:szCs w:val="20"/>
              </w:rPr>
            </w:r>
            <w:r w:rsidRPr="00895F9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6C6F8A" w:rsidRPr="00895F90" w:rsidRDefault="006C6F8A" w:rsidP="0015023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95F90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5F90">
              <w:rPr>
                <w:sz w:val="20"/>
                <w:szCs w:val="20"/>
              </w:rPr>
              <w:instrText xml:space="preserve"> FORMCHECKBOX </w:instrText>
            </w:r>
            <w:r w:rsidRPr="00895F90">
              <w:rPr>
                <w:sz w:val="20"/>
                <w:szCs w:val="20"/>
              </w:rPr>
            </w:r>
            <w:r w:rsidRPr="00895F90">
              <w:rPr>
                <w:sz w:val="20"/>
                <w:szCs w:val="20"/>
              </w:rPr>
              <w:fldChar w:fldCharType="end"/>
            </w:r>
          </w:p>
        </w:tc>
        <w:tc>
          <w:tcPr>
            <w:tcW w:w="1778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6C6F8A" w:rsidRPr="00A0175D" w:rsidRDefault="006C6F8A" w:rsidP="0015023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C6F8A" w:rsidTr="00111C47">
        <w:trPr>
          <w:cantSplit/>
          <w:jc w:val="center"/>
        </w:trPr>
        <w:tc>
          <w:tcPr>
            <w:tcW w:w="4846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6C6F8A" w:rsidRDefault="006C6F8A" w:rsidP="00107A9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Escort to next area </w:t>
            </w:r>
          </w:p>
        </w:tc>
        <w:tc>
          <w:tcPr>
            <w:tcW w:w="90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6C6F8A" w:rsidRPr="00895F90" w:rsidRDefault="006C6F8A" w:rsidP="0001451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95F90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5F90">
              <w:rPr>
                <w:sz w:val="20"/>
                <w:szCs w:val="20"/>
              </w:rPr>
              <w:instrText xml:space="preserve"> FORMCHECKBOX </w:instrText>
            </w:r>
            <w:r w:rsidRPr="00895F90">
              <w:rPr>
                <w:sz w:val="20"/>
                <w:szCs w:val="20"/>
              </w:rPr>
            </w:r>
            <w:r w:rsidRPr="00895F90"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6C6F8A" w:rsidRPr="00895F90" w:rsidRDefault="006C6F8A" w:rsidP="0001451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95F90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5F90">
              <w:rPr>
                <w:sz w:val="20"/>
                <w:szCs w:val="20"/>
              </w:rPr>
              <w:instrText xml:space="preserve"> FORMCHECKBOX </w:instrText>
            </w:r>
            <w:r w:rsidRPr="00895F90">
              <w:rPr>
                <w:sz w:val="20"/>
                <w:szCs w:val="20"/>
              </w:rPr>
            </w:r>
            <w:r w:rsidRPr="00895F9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6C6F8A" w:rsidRPr="00895F90" w:rsidRDefault="006C6F8A" w:rsidP="0001451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95F90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5F90">
              <w:rPr>
                <w:sz w:val="20"/>
                <w:szCs w:val="20"/>
              </w:rPr>
              <w:instrText xml:space="preserve"> FORMCHECKBOX </w:instrText>
            </w:r>
            <w:r w:rsidRPr="00895F90">
              <w:rPr>
                <w:sz w:val="20"/>
                <w:szCs w:val="20"/>
              </w:rPr>
            </w:r>
            <w:r w:rsidRPr="00895F90">
              <w:rPr>
                <w:sz w:val="20"/>
                <w:szCs w:val="20"/>
              </w:rPr>
              <w:fldChar w:fldCharType="end"/>
            </w:r>
          </w:p>
        </w:tc>
        <w:tc>
          <w:tcPr>
            <w:tcW w:w="1778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6C6F8A" w:rsidRDefault="006C6F8A" w:rsidP="0015023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8643B" w:rsidRDefault="00F8643B" w:rsidP="0050502C"/>
    <w:sectPr w:rsidR="00F8643B" w:rsidSect="00F503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800" w:right="1440" w:bottom="1800" w:left="1627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268" w:rsidRDefault="00B37268">
      <w:r>
        <w:separator/>
      </w:r>
    </w:p>
  </w:endnote>
  <w:endnote w:type="continuationSeparator" w:id="0">
    <w:p w:rsidR="00B37268" w:rsidRDefault="00B37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A6B" w:rsidRDefault="00C10A6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3E5" w:rsidRPr="00BC0584" w:rsidRDefault="00F503E5" w:rsidP="002602F8">
    <w:pPr>
      <w:pStyle w:val="Footer"/>
      <w:jc w:val="right"/>
      <w:rPr>
        <w:rFonts w:ascii="Arial" w:hAnsi="Arial" w:cs="Arial"/>
        <w:sz w:val="18"/>
        <w:szCs w:val="18"/>
      </w:rPr>
    </w:pPr>
    <w:r w:rsidRPr="00BC0584">
      <w:rPr>
        <w:rFonts w:ascii="Arial" w:hAnsi="Arial" w:cs="Arial"/>
        <w:sz w:val="18"/>
        <w:szCs w:val="18"/>
      </w:rPr>
      <w:t xml:space="preserve">Page </w:t>
    </w:r>
    <w:r w:rsidR="001A6DF7" w:rsidRPr="00BC0584">
      <w:rPr>
        <w:rFonts w:ascii="Arial" w:hAnsi="Arial" w:cs="Arial"/>
        <w:sz w:val="18"/>
        <w:szCs w:val="18"/>
      </w:rPr>
      <w:fldChar w:fldCharType="begin"/>
    </w:r>
    <w:r w:rsidRPr="00BC0584">
      <w:rPr>
        <w:rFonts w:ascii="Arial" w:hAnsi="Arial" w:cs="Arial"/>
        <w:sz w:val="18"/>
        <w:szCs w:val="18"/>
      </w:rPr>
      <w:instrText xml:space="preserve"> PAGE </w:instrText>
    </w:r>
    <w:r w:rsidR="001A6DF7" w:rsidRPr="00BC0584">
      <w:rPr>
        <w:rFonts w:ascii="Arial" w:hAnsi="Arial" w:cs="Arial"/>
        <w:sz w:val="18"/>
        <w:szCs w:val="18"/>
      </w:rPr>
      <w:fldChar w:fldCharType="separate"/>
    </w:r>
    <w:r w:rsidR="002602F8">
      <w:rPr>
        <w:rFonts w:ascii="Arial" w:hAnsi="Arial" w:cs="Arial"/>
        <w:noProof/>
        <w:sz w:val="18"/>
        <w:szCs w:val="18"/>
      </w:rPr>
      <w:t>1</w:t>
    </w:r>
    <w:r w:rsidR="001A6DF7" w:rsidRPr="00BC0584">
      <w:rPr>
        <w:rFonts w:ascii="Arial" w:hAnsi="Arial" w:cs="Arial"/>
        <w:sz w:val="18"/>
        <w:szCs w:val="18"/>
      </w:rPr>
      <w:fldChar w:fldCharType="end"/>
    </w:r>
    <w:r w:rsidRPr="00BC0584">
      <w:rPr>
        <w:rFonts w:ascii="Arial" w:hAnsi="Arial" w:cs="Arial"/>
        <w:sz w:val="18"/>
        <w:szCs w:val="18"/>
      </w:rPr>
      <w:t xml:space="preserve"> of </w:t>
    </w:r>
    <w:r w:rsidR="001A6DF7" w:rsidRPr="00BC0584">
      <w:rPr>
        <w:rFonts w:ascii="Arial" w:hAnsi="Arial" w:cs="Arial"/>
        <w:sz w:val="18"/>
        <w:szCs w:val="18"/>
      </w:rPr>
      <w:fldChar w:fldCharType="begin"/>
    </w:r>
    <w:r w:rsidRPr="00BC0584">
      <w:rPr>
        <w:rFonts w:ascii="Arial" w:hAnsi="Arial" w:cs="Arial"/>
        <w:sz w:val="18"/>
        <w:szCs w:val="18"/>
      </w:rPr>
      <w:instrText xml:space="preserve"> NUMPAGES </w:instrText>
    </w:r>
    <w:r w:rsidR="001A6DF7" w:rsidRPr="00BC0584">
      <w:rPr>
        <w:rFonts w:ascii="Arial" w:hAnsi="Arial" w:cs="Arial"/>
        <w:sz w:val="18"/>
        <w:szCs w:val="18"/>
      </w:rPr>
      <w:fldChar w:fldCharType="separate"/>
    </w:r>
    <w:r w:rsidR="002602F8">
      <w:rPr>
        <w:rFonts w:ascii="Arial" w:hAnsi="Arial" w:cs="Arial"/>
        <w:noProof/>
        <w:sz w:val="18"/>
        <w:szCs w:val="18"/>
      </w:rPr>
      <w:t>2</w:t>
    </w:r>
    <w:r w:rsidR="001A6DF7" w:rsidRPr="00BC0584">
      <w:rPr>
        <w:rFonts w:ascii="Arial" w:hAnsi="Arial" w:cs="Arial"/>
        <w:sz w:val="18"/>
        <w:szCs w:val="18"/>
      </w:rPr>
      <w:fldChar w:fldCharType="end"/>
    </w:r>
    <w:r w:rsidR="002602F8">
      <w:rPr>
        <w:rFonts w:ascii="Arial" w:hAnsi="Arial" w:cs="Arial"/>
        <w:sz w:val="18"/>
        <w:szCs w:val="18"/>
      </w:rPr>
      <w:t xml:space="preserve"> </w:t>
    </w:r>
    <w:r w:rsidR="002602F8">
      <w:rPr>
        <w:rFonts w:ascii="Arial" w:hAnsi="Arial" w:cs="Arial"/>
        <w:sz w:val="18"/>
        <w:szCs w:val="18"/>
      </w:rPr>
      <w:br/>
      <w:t>Version Date 7/12/2013</w:t>
    </w:r>
    <w:bookmarkStart w:id="4" w:name="_GoBack"/>
    <w:bookmarkEnd w:id="4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A6B" w:rsidRDefault="00C10A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268" w:rsidRDefault="00B37268">
      <w:r>
        <w:separator/>
      </w:r>
    </w:p>
  </w:footnote>
  <w:footnote w:type="continuationSeparator" w:id="0">
    <w:p w:rsidR="00B37268" w:rsidRDefault="00B372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A6B" w:rsidRDefault="00C10A6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939" w:rsidRDefault="002602F8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sdt>
      <w:sdtPr>
        <w:rPr>
          <w:rFonts w:asciiTheme="majorHAnsi" w:hAnsiTheme="majorHAnsi"/>
          <w:sz w:val="40"/>
          <w:szCs w:val="40"/>
        </w:rPr>
        <w:id w:val="-1797292421"/>
        <w:docPartObj>
          <w:docPartGallery w:val="Watermarks"/>
          <w:docPartUnique/>
        </w:docPartObj>
      </w:sdtPr>
      <w:sdtEndPr/>
      <w:sdtContent>
        <w:r>
          <w:rPr>
            <w:rFonts w:asciiTheme="majorHAnsi" w:hAnsiTheme="majorHAnsi"/>
            <w:noProof/>
            <w:sz w:val="40"/>
            <w:szCs w:val="40"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sdt>
      <w:sdtPr>
        <w:rPr>
          <w:rFonts w:asciiTheme="majorHAnsi" w:hAnsiTheme="majorHAnsi"/>
          <w:sz w:val="40"/>
          <w:szCs w:val="40"/>
        </w:rPr>
        <w:alias w:val="Title"/>
        <w:id w:val="77738743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C10A6B" w:rsidRPr="00C10A6B">
          <w:rPr>
            <w:rFonts w:asciiTheme="majorHAnsi" w:hAnsiTheme="majorHAnsi"/>
            <w:sz w:val="40"/>
            <w:szCs w:val="40"/>
          </w:rPr>
          <w:t>Active Shooter Safety Checklist</w:t>
        </w:r>
      </w:sdtContent>
    </w:sdt>
  </w:p>
  <w:p w:rsidR="00F503E5" w:rsidRPr="00BC0584" w:rsidRDefault="00F503E5" w:rsidP="001E36E3">
    <w:pPr>
      <w:pStyle w:val="Header"/>
      <w:jc w:val="center"/>
      <w:rPr>
        <w:rFonts w:ascii="Arial" w:hAnsi="Arial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A6B" w:rsidRDefault="00C10A6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787B"/>
    <w:rsid w:val="000227CB"/>
    <w:rsid w:val="00023FA3"/>
    <w:rsid w:val="000317FF"/>
    <w:rsid w:val="00061433"/>
    <w:rsid w:val="000943E5"/>
    <w:rsid w:val="000C115A"/>
    <w:rsid w:val="000C2063"/>
    <w:rsid w:val="000C372B"/>
    <w:rsid w:val="00107A97"/>
    <w:rsid w:val="00111C47"/>
    <w:rsid w:val="00111FC7"/>
    <w:rsid w:val="00114A20"/>
    <w:rsid w:val="00122B1F"/>
    <w:rsid w:val="00144337"/>
    <w:rsid w:val="00156841"/>
    <w:rsid w:val="00167E66"/>
    <w:rsid w:val="00177B36"/>
    <w:rsid w:val="00192023"/>
    <w:rsid w:val="001A2264"/>
    <w:rsid w:val="001A6DF7"/>
    <w:rsid w:val="001B01E9"/>
    <w:rsid w:val="001E36E3"/>
    <w:rsid w:val="00233F44"/>
    <w:rsid w:val="002417D3"/>
    <w:rsid w:val="002462D7"/>
    <w:rsid w:val="0025091D"/>
    <w:rsid w:val="002602F8"/>
    <w:rsid w:val="00273304"/>
    <w:rsid w:val="00273EC8"/>
    <w:rsid w:val="0027787B"/>
    <w:rsid w:val="002A3678"/>
    <w:rsid w:val="002B6CE5"/>
    <w:rsid w:val="002F028C"/>
    <w:rsid w:val="003504AB"/>
    <w:rsid w:val="00361C07"/>
    <w:rsid w:val="003C49FD"/>
    <w:rsid w:val="004070FE"/>
    <w:rsid w:val="00414D2E"/>
    <w:rsid w:val="00457168"/>
    <w:rsid w:val="004A5939"/>
    <w:rsid w:val="004D77D3"/>
    <w:rsid w:val="004F025C"/>
    <w:rsid w:val="0050502C"/>
    <w:rsid w:val="00515C34"/>
    <w:rsid w:val="00536A31"/>
    <w:rsid w:val="005842BA"/>
    <w:rsid w:val="005924CC"/>
    <w:rsid w:val="0059668B"/>
    <w:rsid w:val="005C5756"/>
    <w:rsid w:val="005D6D63"/>
    <w:rsid w:val="0060454F"/>
    <w:rsid w:val="00645516"/>
    <w:rsid w:val="006C6F8A"/>
    <w:rsid w:val="006D1D85"/>
    <w:rsid w:val="006E6BA4"/>
    <w:rsid w:val="00700133"/>
    <w:rsid w:val="00726E8E"/>
    <w:rsid w:val="0074458F"/>
    <w:rsid w:val="007B7805"/>
    <w:rsid w:val="007C72DD"/>
    <w:rsid w:val="007D4616"/>
    <w:rsid w:val="008322D3"/>
    <w:rsid w:val="00846E12"/>
    <w:rsid w:val="00895F90"/>
    <w:rsid w:val="00915945"/>
    <w:rsid w:val="00927BE1"/>
    <w:rsid w:val="009571B9"/>
    <w:rsid w:val="00964E0E"/>
    <w:rsid w:val="00977662"/>
    <w:rsid w:val="009F7337"/>
    <w:rsid w:val="00A0175D"/>
    <w:rsid w:val="00A17C46"/>
    <w:rsid w:val="00A531DF"/>
    <w:rsid w:val="00A76EF0"/>
    <w:rsid w:val="00AE76F0"/>
    <w:rsid w:val="00AF4A1F"/>
    <w:rsid w:val="00B37268"/>
    <w:rsid w:val="00B506FE"/>
    <w:rsid w:val="00BC0584"/>
    <w:rsid w:val="00C10A6B"/>
    <w:rsid w:val="00C119B5"/>
    <w:rsid w:val="00C16FE5"/>
    <w:rsid w:val="00C2410B"/>
    <w:rsid w:val="00C94C8B"/>
    <w:rsid w:val="00CD1496"/>
    <w:rsid w:val="00CD2C6C"/>
    <w:rsid w:val="00CF5EAF"/>
    <w:rsid w:val="00D05FCB"/>
    <w:rsid w:val="00DA16C2"/>
    <w:rsid w:val="00DB0DDE"/>
    <w:rsid w:val="00DC0A30"/>
    <w:rsid w:val="00DE1A43"/>
    <w:rsid w:val="00DF55B3"/>
    <w:rsid w:val="00E16FFA"/>
    <w:rsid w:val="00E31AE2"/>
    <w:rsid w:val="00E40BCA"/>
    <w:rsid w:val="00EE296F"/>
    <w:rsid w:val="00EE69BD"/>
    <w:rsid w:val="00F05F79"/>
    <w:rsid w:val="00F24FCC"/>
    <w:rsid w:val="00F26047"/>
    <w:rsid w:val="00F50234"/>
    <w:rsid w:val="00F503E5"/>
    <w:rsid w:val="00F8643B"/>
    <w:rsid w:val="00F90997"/>
    <w:rsid w:val="00FC0F97"/>
    <w:rsid w:val="00FC73CE"/>
    <w:rsid w:val="00FE1F3F"/>
    <w:rsid w:val="00FF0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2063"/>
    <w:rPr>
      <w:sz w:val="24"/>
      <w:szCs w:val="24"/>
    </w:rPr>
  </w:style>
  <w:style w:type="paragraph" w:styleId="Heading1">
    <w:name w:val="heading 1"/>
    <w:basedOn w:val="Normal"/>
    <w:next w:val="Normal"/>
    <w:qFormat/>
    <w:rsid w:val="00BC05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260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1E36E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E36E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31AE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50502C"/>
    <w:rPr>
      <w:sz w:val="16"/>
      <w:szCs w:val="16"/>
    </w:rPr>
  </w:style>
  <w:style w:type="paragraph" w:styleId="CommentText">
    <w:name w:val="annotation text"/>
    <w:basedOn w:val="Normal"/>
    <w:semiHidden/>
    <w:rsid w:val="0050502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0502C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4A593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BC05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260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1E36E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E36E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31AE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50502C"/>
    <w:rPr>
      <w:sz w:val="16"/>
      <w:szCs w:val="16"/>
    </w:rPr>
  </w:style>
  <w:style w:type="paragraph" w:styleId="CommentText">
    <w:name w:val="annotation text"/>
    <w:basedOn w:val="Normal"/>
    <w:semiHidden/>
    <w:rsid w:val="0050502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0502C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4A593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torbakken\AppData\Roaming\Microsoft\Templates\Performance%20interview%20planning%20checklis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Performance interview planning checklist.dot</Template>
  <TotalTime>43</TotalTime>
  <Pages>2</Pages>
  <Words>274</Words>
  <Characters>2706</Characters>
  <Application>Microsoft Office Word</Application>
  <DocSecurity>0</DocSecurity>
  <Lines>22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Active Shooter Safety Checklist</vt:lpstr>
    </vt:vector>
  </TitlesOfParts>
  <Company>Pomona Valley Hospital Medical Center</Company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Active Shooter Safety Checklist</dc:title>
  <dc:creator>Steven H. Storbakken</dc:creator>
  <cp:lastModifiedBy> </cp:lastModifiedBy>
  <cp:revision>11</cp:revision>
  <cp:lastPrinted>2013-04-23T16:52:00Z</cp:lastPrinted>
  <dcterms:created xsi:type="dcterms:W3CDTF">2013-03-27T00:37:00Z</dcterms:created>
  <dcterms:modified xsi:type="dcterms:W3CDTF">2013-07-12T18:51:00Z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TC011436351033</vt:lpwstr>
  </property>
</Properties>
</file>